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E3BA" w14:textId="407A931C" w:rsidR="00D466C8" w:rsidRPr="003733A6" w:rsidRDefault="00EE618D" w:rsidP="00EF7D86">
      <w:pPr>
        <w:pStyle w:val="Subtitle1"/>
      </w:pPr>
      <w:r>
        <w:t>PD Financials- Credit</w:t>
      </w:r>
    </w:p>
    <w:p w14:paraId="5A5D3833" w14:textId="7CABF0C4" w:rsidR="00D466C8" w:rsidRPr="003733A6" w:rsidRDefault="00C344C5" w:rsidP="004C366D">
      <w:pPr>
        <w:pStyle w:val="intro"/>
      </w:pPr>
      <w:r>
        <w:t>Complete the following information.</w:t>
      </w:r>
    </w:p>
    <w:p w14:paraId="4541F05E" w14:textId="45EF4DC8" w:rsidR="00D466C8" w:rsidRPr="00C35405" w:rsidRDefault="00EE618D" w:rsidP="00C35405">
      <w:pPr>
        <w:pStyle w:val="Heading1"/>
      </w:pPr>
      <w:r>
        <w:t>BIo</w:t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42"/>
        <w:gridCol w:w="6208"/>
      </w:tblGrid>
      <w:tr w:rsidR="006A79B1" w:rsidRPr="003733A6" w14:paraId="2FDA91CC" w14:textId="77777777" w:rsidTr="00EE618D">
        <w:tc>
          <w:tcPr>
            <w:tcW w:w="3142" w:type="dxa"/>
            <w:shd w:val="clear" w:color="auto" w:fill="1C6194" w:themeFill="accent6"/>
          </w:tcPr>
          <w:p w14:paraId="0DAF18F3" w14:textId="35AD1220" w:rsidR="006A79B1" w:rsidRPr="003733A6" w:rsidRDefault="00EE618D" w:rsidP="0045676C">
            <w:pPr>
              <w:pStyle w:val="rowheading"/>
            </w:pPr>
            <w:r>
              <w:t>Full Name (as it appears on ID)</w:t>
            </w:r>
          </w:p>
        </w:tc>
        <w:tc>
          <w:tcPr>
            <w:tcW w:w="6208" w:type="dxa"/>
          </w:tcPr>
          <w:p w14:paraId="115CCABE" w14:textId="77777777" w:rsidR="006A79B1" w:rsidRPr="003733A6" w:rsidRDefault="006A79B1" w:rsidP="0045676C">
            <w:pPr>
              <w:pStyle w:val="Row"/>
            </w:pPr>
          </w:p>
        </w:tc>
      </w:tr>
      <w:tr w:rsidR="006A79B1" w:rsidRPr="003733A6" w14:paraId="0963CD1A" w14:textId="77777777" w:rsidTr="00EE618D">
        <w:tc>
          <w:tcPr>
            <w:tcW w:w="3142" w:type="dxa"/>
            <w:shd w:val="clear" w:color="auto" w:fill="1C6194" w:themeFill="accent6"/>
          </w:tcPr>
          <w:p w14:paraId="6F18107B" w14:textId="361831FA" w:rsidR="006A79B1" w:rsidRPr="003733A6" w:rsidRDefault="00EE618D" w:rsidP="0045676C">
            <w:pPr>
              <w:pStyle w:val="rowheading"/>
            </w:pPr>
            <w:r>
              <w:t>Surname</w:t>
            </w:r>
          </w:p>
        </w:tc>
        <w:tc>
          <w:tcPr>
            <w:tcW w:w="6208" w:type="dxa"/>
          </w:tcPr>
          <w:p w14:paraId="093D2291" w14:textId="77777777" w:rsidR="006A79B1" w:rsidRPr="003733A6" w:rsidRDefault="006A79B1" w:rsidP="0045676C">
            <w:pPr>
              <w:pStyle w:val="Row"/>
            </w:pPr>
          </w:p>
        </w:tc>
      </w:tr>
      <w:tr w:rsidR="006A79B1" w:rsidRPr="003733A6" w14:paraId="1F5049BF" w14:textId="77777777" w:rsidTr="00EE618D">
        <w:tc>
          <w:tcPr>
            <w:tcW w:w="3142" w:type="dxa"/>
            <w:shd w:val="clear" w:color="auto" w:fill="1C6194" w:themeFill="accent6"/>
          </w:tcPr>
          <w:p w14:paraId="54C0094E" w14:textId="375203E5" w:rsidR="006A79B1" w:rsidRPr="003733A6" w:rsidRDefault="00EE618D" w:rsidP="0045676C">
            <w:pPr>
              <w:pStyle w:val="rowheading"/>
            </w:pPr>
            <w:r>
              <w:t>Birthdate</w:t>
            </w:r>
          </w:p>
        </w:tc>
        <w:tc>
          <w:tcPr>
            <w:tcW w:w="6208" w:type="dxa"/>
          </w:tcPr>
          <w:p w14:paraId="6631CB47" w14:textId="77777777" w:rsidR="006A79B1" w:rsidRPr="003733A6" w:rsidRDefault="006A79B1" w:rsidP="0045676C">
            <w:pPr>
              <w:pStyle w:val="Row"/>
            </w:pPr>
          </w:p>
        </w:tc>
      </w:tr>
      <w:tr w:rsidR="006A79B1" w:rsidRPr="003733A6" w14:paraId="74CDCE3F" w14:textId="77777777" w:rsidTr="00EE618D">
        <w:tc>
          <w:tcPr>
            <w:tcW w:w="3142" w:type="dxa"/>
            <w:shd w:val="clear" w:color="auto" w:fill="1C6194" w:themeFill="accent6"/>
          </w:tcPr>
          <w:p w14:paraId="6629EDE4" w14:textId="28C65A4C" w:rsidR="006A79B1" w:rsidRPr="003733A6" w:rsidRDefault="00EE618D" w:rsidP="0045676C">
            <w:pPr>
              <w:pStyle w:val="rowheading"/>
            </w:pPr>
            <w:r>
              <w:t>Social Security Number</w:t>
            </w:r>
          </w:p>
        </w:tc>
        <w:tc>
          <w:tcPr>
            <w:tcW w:w="6208" w:type="dxa"/>
          </w:tcPr>
          <w:p w14:paraId="719824EF" w14:textId="77777777" w:rsidR="006A79B1" w:rsidRPr="003733A6" w:rsidRDefault="006A79B1" w:rsidP="0045676C">
            <w:pPr>
              <w:pStyle w:val="Row"/>
            </w:pPr>
          </w:p>
        </w:tc>
      </w:tr>
      <w:tr w:rsidR="006A79B1" w:rsidRPr="003733A6" w14:paraId="158F38DC" w14:textId="77777777" w:rsidTr="00EE618D">
        <w:tc>
          <w:tcPr>
            <w:tcW w:w="3142" w:type="dxa"/>
            <w:shd w:val="clear" w:color="auto" w:fill="1C6194" w:themeFill="accent6"/>
          </w:tcPr>
          <w:p w14:paraId="166E369C" w14:textId="5B864996" w:rsidR="006A79B1" w:rsidRPr="003733A6" w:rsidRDefault="006A79B1" w:rsidP="0045676C">
            <w:pPr>
              <w:pStyle w:val="rowheading"/>
            </w:pPr>
          </w:p>
        </w:tc>
        <w:tc>
          <w:tcPr>
            <w:tcW w:w="6208" w:type="dxa"/>
          </w:tcPr>
          <w:p w14:paraId="1D31AB8E" w14:textId="77777777" w:rsidR="006A79B1" w:rsidRPr="003733A6" w:rsidRDefault="006A79B1" w:rsidP="0045676C">
            <w:pPr>
              <w:pStyle w:val="Row"/>
            </w:pPr>
          </w:p>
        </w:tc>
      </w:tr>
    </w:tbl>
    <w:p w14:paraId="3BDECA6B" w14:textId="63F15F15" w:rsidR="00D466C8" w:rsidRPr="003733A6" w:rsidRDefault="00EE618D" w:rsidP="00C35405">
      <w:pPr>
        <w:pStyle w:val="Heading1"/>
      </w:pPr>
      <w:r>
        <w:t>Residency</w:t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42"/>
        <w:gridCol w:w="6208"/>
      </w:tblGrid>
      <w:tr w:rsidR="006A79B1" w:rsidRPr="003733A6" w14:paraId="61E2E01D" w14:textId="77777777" w:rsidTr="00C344C5">
        <w:tc>
          <w:tcPr>
            <w:tcW w:w="3142" w:type="dxa"/>
            <w:shd w:val="clear" w:color="auto" w:fill="1C6194" w:themeFill="accent6"/>
          </w:tcPr>
          <w:p w14:paraId="6D08405D" w14:textId="6D20F4DA" w:rsidR="006A79B1" w:rsidRPr="003733A6" w:rsidRDefault="00EE618D" w:rsidP="0045676C">
            <w:pPr>
              <w:pStyle w:val="rowheading"/>
            </w:pPr>
            <w:r>
              <w:t>Current Address</w:t>
            </w:r>
          </w:p>
        </w:tc>
        <w:tc>
          <w:tcPr>
            <w:tcW w:w="6208" w:type="dxa"/>
          </w:tcPr>
          <w:p w14:paraId="709A134A" w14:textId="77777777" w:rsidR="006A79B1" w:rsidRPr="003733A6" w:rsidRDefault="006A79B1" w:rsidP="0045676C">
            <w:pPr>
              <w:pStyle w:val="Row"/>
            </w:pPr>
            <w:r w:rsidRPr="003733A6">
              <w:t xml:space="preserve"> </w:t>
            </w:r>
          </w:p>
        </w:tc>
      </w:tr>
      <w:tr w:rsidR="006A79B1" w:rsidRPr="003733A6" w14:paraId="51487AD0" w14:textId="77777777" w:rsidTr="00C344C5">
        <w:tc>
          <w:tcPr>
            <w:tcW w:w="3142" w:type="dxa"/>
            <w:shd w:val="clear" w:color="auto" w:fill="1C6194" w:themeFill="accent6"/>
          </w:tcPr>
          <w:p w14:paraId="57BC9778" w14:textId="4034F3E4" w:rsidR="006A79B1" w:rsidRPr="003733A6" w:rsidRDefault="00EE618D" w:rsidP="0045676C">
            <w:pPr>
              <w:pStyle w:val="rowheading"/>
            </w:pPr>
            <w:r>
              <w:t xml:space="preserve">Years lived </w:t>
            </w:r>
          </w:p>
        </w:tc>
        <w:tc>
          <w:tcPr>
            <w:tcW w:w="6208" w:type="dxa"/>
          </w:tcPr>
          <w:p w14:paraId="790BB5C0" w14:textId="77777777" w:rsidR="006A79B1" w:rsidRPr="003733A6" w:rsidRDefault="006A79B1" w:rsidP="0045676C">
            <w:pPr>
              <w:pStyle w:val="Row"/>
            </w:pPr>
          </w:p>
        </w:tc>
      </w:tr>
      <w:tr w:rsidR="006A79B1" w:rsidRPr="003733A6" w14:paraId="191E2769" w14:textId="77777777" w:rsidTr="00C344C5">
        <w:tc>
          <w:tcPr>
            <w:tcW w:w="3142" w:type="dxa"/>
            <w:shd w:val="clear" w:color="auto" w:fill="1C6194" w:themeFill="accent6"/>
          </w:tcPr>
          <w:p w14:paraId="649C6556" w14:textId="04EC173B" w:rsidR="006A79B1" w:rsidRPr="003733A6" w:rsidRDefault="00EE618D" w:rsidP="0045676C">
            <w:pPr>
              <w:pStyle w:val="rowheading"/>
            </w:pPr>
            <w:r>
              <w:t>Rent Amount</w:t>
            </w:r>
          </w:p>
        </w:tc>
        <w:tc>
          <w:tcPr>
            <w:tcW w:w="6208" w:type="dxa"/>
          </w:tcPr>
          <w:p w14:paraId="5EE88409" w14:textId="77777777" w:rsidR="006A79B1" w:rsidRPr="003733A6" w:rsidRDefault="006A79B1" w:rsidP="0045676C">
            <w:pPr>
              <w:pStyle w:val="Row"/>
            </w:pPr>
          </w:p>
        </w:tc>
      </w:tr>
    </w:tbl>
    <w:p w14:paraId="5C030428" w14:textId="47B9BE8F" w:rsidR="00D466C8" w:rsidRPr="003733A6" w:rsidRDefault="00EE618D" w:rsidP="00C35405">
      <w:pPr>
        <w:pStyle w:val="Heading1"/>
      </w:pPr>
      <w:r>
        <w:t>Employment</w:t>
      </w:r>
    </w:p>
    <w:tbl>
      <w:tblPr>
        <w:tblStyle w:val="TableGrid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24"/>
        <w:gridCol w:w="6226"/>
      </w:tblGrid>
      <w:tr w:rsidR="00566760" w:rsidRPr="003733A6" w14:paraId="7195679E" w14:textId="77777777" w:rsidTr="009B67EE">
        <w:tc>
          <w:tcPr>
            <w:tcW w:w="3147" w:type="dxa"/>
            <w:shd w:val="clear" w:color="auto" w:fill="1C6194" w:themeFill="accent6"/>
          </w:tcPr>
          <w:p w14:paraId="7AC34E51" w14:textId="6F6C41BB" w:rsidR="00566760" w:rsidRPr="003733A6" w:rsidRDefault="00EE618D" w:rsidP="0045676C">
            <w:pPr>
              <w:pStyle w:val="rowheading"/>
            </w:pPr>
            <w:r>
              <w:t>Employer Name</w:t>
            </w:r>
          </w:p>
        </w:tc>
        <w:tc>
          <w:tcPr>
            <w:tcW w:w="6302" w:type="dxa"/>
          </w:tcPr>
          <w:p w14:paraId="31A066D3" w14:textId="77777777" w:rsidR="00566760" w:rsidRPr="003733A6" w:rsidRDefault="00566760" w:rsidP="0045676C">
            <w:pPr>
              <w:pStyle w:val="Row"/>
            </w:pPr>
          </w:p>
        </w:tc>
      </w:tr>
      <w:tr w:rsidR="00566760" w:rsidRPr="003733A6" w14:paraId="5239F843" w14:textId="77777777" w:rsidTr="009B67EE">
        <w:tc>
          <w:tcPr>
            <w:tcW w:w="3147" w:type="dxa"/>
            <w:shd w:val="clear" w:color="auto" w:fill="1C6194" w:themeFill="accent6"/>
          </w:tcPr>
          <w:p w14:paraId="0BB516BB" w14:textId="3087921B" w:rsidR="00566760" w:rsidRPr="003733A6" w:rsidRDefault="00EE618D" w:rsidP="0045676C">
            <w:pPr>
              <w:pStyle w:val="rowheading"/>
            </w:pPr>
            <w:r w:rsidRPr="00EE618D">
              <w:t>Address</w:t>
            </w:r>
          </w:p>
        </w:tc>
        <w:tc>
          <w:tcPr>
            <w:tcW w:w="6302" w:type="dxa"/>
          </w:tcPr>
          <w:p w14:paraId="3D35C100" w14:textId="77777777" w:rsidR="00566760" w:rsidRPr="003733A6" w:rsidRDefault="00566760" w:rsidP="0045676C">
            <w:pPr>
              <w:pStyle w:val="Row"/>
            </w:pPr>
          </w:p>
        </w:tc>
      </w:tr>
      <w:tr w:rsidR="00566760" w:rsidRPr="003733A6" w14:paraId="0005F9A8" w14:textId="77777777" w:rsidTr="009B67EE">
        <w:tc>
          <w:tcPr>
            <w:tcW w:w="3147" w:type="dxa"/>
            <w:shd w:val="clear" w:color="auto" w:fill="1C6194" w:themeFill="accent6"/>
          </w:tcPr>
          <w:p w14:paraId="14F60553" w14:textId="7C03BD7D" w:rsidR="00566760" w:rsidRPr="003733A6" w:rsidRDefault="00EE618D" w:rsidP="0045676C">
            <w:pPr>
              <w:pStyle w:val="rowheading"/>
            </w:pPr>
            <w:r>
              <w:t>HR Contact Information</w:t>
            </w:r>
          </w:p>
        </w:tc>
        <w:tc>
          <w:tcPr>
            <w:tcW w:w="6302" w:type="dxa"/>
          </w:tcPr>
          <w:p w14:paraId="3D36F29B" w14:textId="77777777" w:rsidR="00566760" w:rsidRPr="003733A6" w:rsidRDefault="00566760" w:rsidP="0045676C">
            <w:pPr>
              <w:pStyle w:val="Row"/>
            </w:pPr>
          </w:p>
        </w:tc>
      </w:tr>
      <w:tr w:rsidR="00EE618D" w:rsidRPr="003733A6" w14:paraId="49EA0533" w14:textId="77777777" w:rsidTr="009B67EE">
        <w:tc>
          <w:tcPr>
            <w:tcW w:w="3147" w:type="dxa"/>
            <w:shd w:val="clear" w:color="auto" w:fill="1C6194" w:themeFill="accent6"/>
          </w:tcPr>
          <w:p w14:paraId="1DAAF03F" w14:textId="417F0215" w:rsidR="00EE618D" w:rsidRDefault="00EE618D" w:rsidP="0045676C">
            <w:pPr>
              <w:pStyle w:val="rowheading"/>
            </w:pPr>
            <w:r>
              <w:t>Position</w:t>
            </w:r>
          </w:p>
        </w:tc>
        <w:tc>
          <w:tcPr>
            <w:tcW w:w="6302" w:type="dxa"/>
          </w:tcPr>
          <w:p w14:paraId="41CF5483" w14:textId="77777777" w:rsidR="00EE618D" w:rsidRPr="003733A6" w:rsidRDefault="00EE618D" w:rsidP="0045676C">
            <w:pPr>
              <w:pStyle w:val="Row"/>
            </w:pPr>
          </w:p>
        </w:tc>
      </w:tr>
      <w:tr w:rsidR="00EE618D" w:rsidRPr="003733A6" w14:paraId="741855A2" w14:textId="77777777" w:rsidTr="009B67EE">
        <w:tc>
          <w:tcPr>
            <w:tcW w:w="3147" w:type="dxa"/>
            <w:shd w:val="clear" w:color="auto" w:fill="1C6194" w:themeFill="accent6"/>
          </w:tcPr>
          <w:p w14:paraId="44EB485D" w14:textId="0C76EAA6" w:rsidR="00EE618D" w:rsidRDefault="00EE618D" w:rsidP="0045676C">
            <w:pPr>
              <w:pStyle w:val="rowheading"/>
            </w:pPr>
            <w:r>
              <w:t>Start Date</w:t>
            </w:r>
          </w:p>
        </w:tc>
        <w:tc>
          <w:tcPr>
            <w:tcW w:w="6302" w:type="dxa"/>
          </w:tcPr>
          <w:p w14:paraId="1143E0EB" w14:textId="77777777" w:rsidR="00EE618D" w:rsidRPr="003733A6" w:rsidRDefault="00EE618D" w:rsidP="0045676C">
            <w:pPr>
              <w:pStyle w:val="Row"/>
            </w:pPr>
          </w:p>
        </w:tc>
      </w:tr>
      <w:tr w:rsidR="00EE618D" w:rsidRPr="003733A6" w14:paraId="676CDED5" w14:textId="77777777" w:rsidTr="009B67EE">
        <w:tc>
          <w:tcPr>
            <w:tcW w:w="3147" w:type="dxa"/>
            <w:shd w:val="clear" w:color="auto" w:fill="1C6194" w:themeFill="accent6"/>
          </w:tcPr>
          <w:p w14:paraId="4CEE16C7" w14:textId="0B5ED6BD" w:rsidR="00EE618D" w:rsidRDefault="00EE618D" w:rsidP="0045676C">
            <w:pPr>
              <w:pStyle w:val="rowheading"/>
            </w:pPr>
            <w:r>
              <w:t>Years in field</w:t>
            </w:r>
          </w:p>
        </w:tc>
        <w:tc>
          <w:tcPr>
            <w:tcW w:w="6302" w:type="dxa"/>
          </w:tcPr>
          <w:p w14:paraId="64ECB1C6" w14:textId="77777777" w:rsidR="00EE618D" w:rsidRPr="003733A6" w:rsidRDefault="00EE618D" w:rsidP="0045676C">
            <w:pPr>
              <w:pStyle w:val="Row"/>
            </w:pPr>
          </w:p>
        </w:tc>
      </w:tr>
    </w:tbl>
    <w:p w14:paraId="0047513E" w14:textId="536BED55" w:rsidR="00D466C8" w:rsidRPr="00C35405" w:rsidRDefault="00C344C5" w:rsidP="00C35405">
      <w:pPr>
        <w:pStyle w:val="Heading1"/>
      </w:pPr>
      <w:r>
        <w:t xml:space="preserve">Availibility </w:t>
      </w:r>
    </w:p>
    <w:tbl>
      <w:tblPr>
        <w:tblStyle w:val="TableGrid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25"/>
        <w:gridCol w:w="6225"/>
      </w:tblGrid>
      <w:tr w:rsidR="00566760" w:rsidRPr="003733A6" w14:paraId="6A937925" w14:textId="77777777" w:rsidTr="00C344C5">
        <w:tc>
          <w:tcPr>
            <w:tcW w:w="3125" w:type="dxa"/>
            <w:shd w:val="clear" w:color="auto" w:fill="1C6194" w:themeFill="accent6"/>
          </w:tcPr>
          <w:p w14:paraId="4B045545" w14:textId="57C88AA9" w:rsidR="00566760" w:rsidRPr="003733A6" w:rsidRDefault="00C344C5" w:rsidP="0045676C">
            <w:pPr>
              <w:pStyle w:val="rowheading"/>
            </w:pPr>
            <w:r>
              <w:t xml:space="preserve">Days Available </w:t>
            </w:r>
          </w:p>
        </w:tc>
        <w:tc>
          <w:tcPr>
            <w:tcW w:w="6225" w:type="dxa"/>
          </w:tcPr>
          <w:p w14:paraId="004823D6" w14:textId="77777777" w:rsidR="00566760" w:rsidRPr="003733A6" w:rsidRDefault="00566760" w:rsidP="00566760">
            <w:pPr>
              <w:pStyle w:val="Row"/>
            </w:pPr>
          </w:p>
        </w:tc>
      </w:tr>
      <w:tr w:rsidR="00566760" w:rsidRPr="003733A6" w14:paraId="2131778D" w14:textId="77777777" w:rsidTr="00C344C5">
        <w:tc>
          <w:tcPr>
            <w:tcW w:w="3125" w:type="dxa"/>
            <w:shd w:val="clear" w:color="auto" w:fill="1C6194" w:themeFill="accent6"/>
          </w:tcPr>
          <w:p w14:paraId="369B6752" w14:textId="6B52EB91" w:rsidR="00566760" w:rsidRPr="003733A6" w:rsidRDefault="00C344C5" w:rsidP="0045676C">
            <w:pPr>
              <w:pStyle w:val="rowheading"/>
            </w:pPr>
            <w:r>
              <w:t>Times</w:t>
            </w:r>
          </w:p>
        </w:tc>
        <w:tc>
          <w:tcPr>
            <w:tcW w:w="6225" w:type="dxa"/>
          </w:tcPr>
          <w:p w14:paraId="02D785B7" w14:textId="77777777" w:rsidR="00566760" w:rsidRPr="003733A6" w:rsidRDefault="00566760" w:rsidP="00566760">
            <w:pPr>
              <w:pStyle w:val="Row"/>
            </w:pPr>
          </w:p>
        </w:tc>
      </w:tr>
    </w:tbl>
    <w:sdt>
      <w:sdtPr>
        <w:id w:val="-1891962808"/>
        <w:placeholder>
          <w:docPart w:val="39A2D77D3D414B0587ECEBF6ED6DA8E6"/>
        </w:placeholder>
        <w:temporary/>
        <w:showingPlcHdr/>
        <w15:appearance w15:val="hidden"/>
      </w:sdtPr>
      <w:sdtEndPr/>
      <w:sdtContent>
        <w:p w14:paraId="20E3E844" w14:textId="77777777" w:rsidR="00D466C8" w:rsidRPr="003733A6" w:rsidRDefault="009B7C5E" w:rsidP="00C35405">
          <w:pPr>
            <w:pStyle w:val="Heading1"/>
          </w:pPr>
          <w:r w:rsidRPr="003733A6">
            <w:t>Additional information</w:t>
          </w:r>
        </w:p>
      </w:sdtContent>
    </w:sdt>
    <w:tbl>
      <w:tblPr>
        <w:tblStyle w:val="TableGrid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27"/>
        <w:gridCol w:w="6223"/>
      </w:tblGrid>
      <w:tr w:rsidR="00275A40" w:rsidRPr="003733A6" w14:paraId="69450653" w14:textId="77777777" w:rsidTr="009B67EE">
        <w:tc>
          <w:tcPr>
            <w:tcW w:w="3150" w:type="dxa"/>
            <w:shd w:val="clear" w:color="auto" w:fill="1C6194" w:themeFill="accent6"/>
          </w:tcPr>
          <w:p w14:paraId="62523A6A" w14:textId="0CFAF347" w:rsidR="00275A40" w:rsidRPr="003733A6" w:rsidRDefault="00C344C5" w:rsidP="0045676C">
            <w:pPr>
              <w:pStyle w:val="rowheading"/>
            </w:pPr>
            <w:r>
              <w:t xml:space="preserve">Include any additional information not listed above you want us to know as we prepare your credit analysis. </w:t>
            </w:r>
          </w:p>
        </w:tc>
        <w:tc>
          <w:tcPr>
            <w:tcW w:w="6299" w:type="dxa"/>
          </w:tcPr>
          <w:p w14:paraId="0797E551" w14:textId="77777777" w:rsidR="00275A40" w:rsidRPr="003733A6" w:rsidRDefault="00275A40" w:rsidP="00566760">
            <w:pPr>
              <w:pStyle w:val="Row"/>
              <w:rPr>
                <w:b/>
              </w:rPr>
            </w:pPr>
          </w:p>
        </w:tc>
      </w:tr>
    </w:tbl>
    <w:p w14:paraId="18109D4F" w14:textId="77777777" w:rsidR="00D466C8" w:rsidRPr="003733A6" w:rsidRDefault="00D466C8" w:rsidP="00690D99">
      <w:pPr>
        <w:pStyle w:val="Checkbox"/>
        <w:ind w:left="0" w:firstLine="0"/>
        <w:rPr>
          <w:b/>
        </w:rPr>
      </w:pPr>
    </w:p>
    <w:sectPr w:rsidR="00D466C8" w:rsidRPr="003733A6" w:rsidSect="008F43A2">
      <w:footerReference w:type="default" r:id="rId10"/>
      <w:headerReference w:type="first" r:id="rId11"/>
      <w:pgSz w:w="12240" w:h="15840" w:code="1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DBDE" w14:textId="77777777" w:rsidR="00514455" w:rsidRDefault="00514455" w:rsidP="00D337E7">
      <w:pPr>
        <w:spacing w:after="0" w:line="240" w:lineRule="auto"/>
      </w:pPr>
      <w:r>
        <w:separator/>
      </w:r>
    </w:p>
  </w:endnote>
  <w:endnote w:type="continuationSeparator" w:id="0">
    <w:p w14:paraId="164708CD" w14:textId="77777777" w:rsidR="00514455" w:rsidRDefault="00514455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8075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B03D" w14:textId="77777777" w:rsidR="00514455" w:rsidRDefault="00514455" w:rsidP="00D337E7">
      <w:pPr>
        <w:spacing w:after="0" w:line="240" w:lineRule="auto"/>
      </w:pPr>
      <w:r>
        <w:separator/>
      </w:r>
    </w:p>
  </w:footnote>
  <w:footnote w:type="continuationSeparator" w:id="0">
    <w:p w14:paraId="0B3F89F2" w14:textId="77777777" w:rsidR="00514455" w:rsidRDefault="00514455" w:rsidP="00D3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BA86" w14:textId="1B84CAB1" w:rsidR="00A46CEF" w:rsidRDefault="00A46CE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60ABA9" wp14:editId="759F7608">
          <wp:simplePos x="0" y="0"/>
          <wp:positionH relativeFrom="page">
            <wp:posOffset>6038850</wp:posOffset>
          </wp:positionH>
          <wp:positionV relativeFrom="paragraph">
            <wp:posOffset>-400050</wp:posOffset>
          </wp:positionV>
          <wp:extent cx="1485484" cy="806383"/>
          <wp:effectExtent l="0" t="0" r="635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754" cy="814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037041">
    <w:abstractNumId w:val="2"/>
  </w:num>
  <w:num w:numId="2" w16cid:durableId="1094284813">
    <w:abstractNumId w:val="1"/>
  </w:num>
  <w:num w:numId="3" w16cid:durableId="1000892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8D"/>
    <w:rsid w:val="00042D97"/>
    <w:rsid w:val="00064BDC"/>
    <w:rsid w:val="000714FA"/>
    <w:rsid w:val="00094B97"/>
    <w:rsid w:val="00097AEC"/>
    <w:rsid w:val="000B5220"/>
    <w:rsid w:val="000B61C3"/>
    <w:rsid w:val="000C516F"/>
    <w:rsid w:val="000D6FB5"/>
    <w:rsid w:val="00116044"/>
    <w:rsid w:val="00151483"/>
    <w:rsid w:val="001664D3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33A6"/>
    <w:rsid w:val="00376697"/>
    <w:rsid w:val="003A7D9D"/>
    <w:rsid w:val="003C6FEA"/>
    <w:rsid w:val="0040257F"/>
    <w:rsid w:val="004126A9"/>
    <w:rsid w:val="0045676C"/>
    <w:rsid w:val="004755D8"/>
    <w:rsid w:val="004B461A"/>
    <w:rsid w:val="004C366D"/>
    <w:rsid w:val="004D7A8A"/>
    <w:rsid w:val="004E3858"/>
    <w:rsid w:val="005124AD"/>
    <w:rsid w:val="00514455"/>
    <w:rsid w:val="00537C9C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90D99"/>
    <w:rsid w:val="006A09A4"/>
    <w:rsid w:val="006A79B1"/>
    <w:rsid w:val="006E0AF4"/>
    <w:rsid w:val="007039EB"/>
    <w:rsid w:val="00733D60"/>
    <w:rsid w:val="00746031"/>
    <w:rsid w:val="007A7518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8F43A2"/>
    <w:rsid w:val="00921731"/>
    <w:rsid w:val="00961585"/>
    <w:rsid w:val="009620BA"/>
    <w:rsid w:val="009654CB"/>
    <w:rsid w:val="009A10EE"/>
    <w:rsid w:val="009A22C6"/>
    <w:rsid w:val="009B67EE"/>
    <w:rsid w:val="009B7C5E"/>
    <w:rsid w:val="009D4996"/>
    <w:rsid w:val="00A00EF5"/>
    <w:rsid w:val="00A11E63"/>
    <w:rsid w:val="00A34676"/>
    <w:rsid w:val="00A46CEF"/>
    <w:rsid w:val="00A46D63"/>
    <w:rsid w:val="00A55548"/>
    <w:rsid w:val="00A674FB"/>
    <w:rsid w:val="00A9306C"/>
    <w:rsid w:val="00AB0992"/>
    <w:rsid w:val="00AB0E23"/>
    <w:rsid w:val="00AB2133"/>
    <w:rsid w:val="00AC5C12"/>
    <w:rsid w:val="00AD228E"/>
    <w:rsid w:val="00AF68BE"/>
    <w:rsid w:val="00B232E7"/>
    <w:rsid w:val="00B46F32"/>
    <w:rsid w:val="00B5136E"/>
    <w:rsid w:val="00B630B0"/>
    <w:rsid w:val="00B72E64"/>
    <w:rsid w:val="00B74466"/>
    <w:rsid w:val="00B939D3"/>
    <w:rsid w:val="00BA1A79"/>
    <w:rsid w:val="00BB30A0"/>
    <w:rsid w:val="00BC0CD0"/>
    <w:rsid w:val="00BD72BF"/>
    <w:rsid w:val="00C344C5"/>
    <w:rsid w:val="00C34E2B"/>
    <w:rsid w:val="00C35405"/>
    <w:rsid w:val="00C9614E"/>
    <w:rsid w:val="00CB56E9"/>
    <w:rsid w:val="00CD2919"/>
    <w:rsid w:val="00D246BE"/>
    <w:rsid w:val="00D337E7"/>
    <w:rsid w:val="00D34985"/>
    <w:rsid w:val="00D466C8"/>
    <w:rsid w:val="00D956C2"/>
    <w:rsid w:val="00DF6BAE"/>
    <w:rsid w:val="00E566B8"/>
    <w:rsid w:val="00EA2EC9"/>
    <w:rsid w:val="00EC2B7D"/>
    <w:rsid w:val="00EC6214"/>
    <w:rsid w:val="00ED015C"/>
    <w:rsid w:val="00EE1CD0"/>
    <w:rsid w:val="00EE618D"/>
    <w:rsid w:val="00EF7D86"/>
    <w:rsid w:val="00F220C8"/>
    <w:rsid w:val="00F67C00"/>
    <w:rsid w:val="00F71D68"/>
    <w:rsid w:val="00F80CED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A0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A6"/>
    <w:rPr>
      <w:color w:val="373545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398E98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405"/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398E98" w:themeFill="accent2"/>
      <w:lang w:val="en-US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semiHidden/>
    <w:rsid w:val="000B5220"/>
    <w:rPr>
      <w:rFonts w:ascii="Arial Black" w:hAnsi="Arial Black"/>
      <w:color w:val="276E8B" w:themeColor="accent1"/>
      <w:sz w:val="20"/>
      <w:lang w:val="en-US"/>
    </w:rPr>
  </w:style>
  <w:style w:type="paragraph" w:customStyle="1" w:styleId="Subtitle1">
    <w:name w:val="Subtitle1"/>
    <w:basedOn w:val="Title"/>
    <w:qFormat/>
    <w:rsid w:val="00C35405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semiHidden/>
    <w:rsid w:val="000B5220"/>
    <w:rPr>
      <w:color w:val="373545" w:themeColor="text1"/>
      <w:sz w:val="20"/>
      <w:lang w:val="en-US"/>
    </w:rPr>
  </w:style>
  <w:style w:type="character" w:customStyle="1" w:styleId="CheckboxChar">
    <w:name w:val="Checkbox Char"/>
    <w:basedOn w:val="bulletChar"/>
    <w:link w:val="Checkbox"/>
    <w:semiHidden/>
    <w:rsid w:val="000B5220"/>
    <w:rPr>
      <w:color w:val="373545" w:themeColor="text1"/>
      <w:sz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B5220"/>
    <w:rPr>
      <w:color w:val="373545" w:themeColor="text1"/>
      <w:sz w:val="20"/>
      <w:lang w:val="en-US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  <w:lang w:val="en-US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ed\AppData\Roaming\Microsoft\Templates\Online%20service%20profile%20work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A2D77D3D414B0587ECEBF6ED6D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00C2F-877C-44A5-BA01-9B91FD0EE632}"/>
      </w:docPartPr>
      <w:docPartBody>
        <w:p w:rsidR="00B7507E" w:rsidRDefault="002E4913">
          <w:pPr>
            <w:pStyle w:val="39A2D77D3D414B0587ECEBF6ED6DA8E6"/>
          </w:pPr>
          <w:r w:rsidRPr="003733A6">
            <w:t>Additional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13"/>
    <w:rsid w:val="002853ED"/>
    <w:rsid w:val="002E4913"/>
    <w:rsid w:val="00B7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2CE17BF0CA48AF8C7537A12EE4D220">
    <w:name w:val="232CE17BF0CA48AF8C7537A12EE4D220"/>
  </w:style>
  <w:style w:type="paragraph" w:customStyle="1" w:styleId="39A2D77D3D414B0587ECEBF6ED6DA8E6">
    <w:name w:val="39A2D77D3D414B0587ECEBF6ED6DA8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768EA38-F8F0-4D30-AEC5-6AAA6AEF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service profile worksheet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2022-05-28T14:29:00Z</dcterms:created>
  <dcterms:modified xsi:type="dcterms:W3CDTF">2022-05-28T15:10:00Z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